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4" w:rsidRPr="009A7C93" w:rsidRDefault="00FA73C2" w:rsidP="00E3322E">
      <w:pPr>
        <w:pStyle w:val="Header"/>
        <w:tabs>
          <w:tab w:val="clear" w:pos="9072"/>
          <w:tab w:val="left" w:pos="5387"/>
          <w:tab w:val="left" w:pos="5670"/>
        </w:tabs>
        <w:ind w:right="-1"/>
        <w:rPr>
          <w:rFonts w:ascii="Verdana" w:hAnsi="Verdana"/>
          <w:color w:val="7F7F7F"/>
        </w:rPr>
      </w:pPr>
      <w:r w:rsidRPr="009A7C93">
        <w:rPr>
          <w:noProof/>
          <w:color w:val="C00000"/>
          <w:lang w:eastAsia="hr-HR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-53340</wp:posOffset>
            </wp:positionH>
            <wp:positionV relativeFrom="paragraph">
              <wp:posOffset>-116205</wp:posOffset>
            </wp:positionV>
            <wp:extent cx="838835" cy="731520"/>
            <wp:effectExtent l="19050" t="0" r="0" b="0"/>
            <wp:wrapNone/>
            <wp:docPr id="22" name="Picture 2" descr="N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Z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55" w:rsidRPr="009A7C93">
        <w:rPr>
          <w:rFonts w:ascii="Verdana" w:hAnsi="Verdana"/>
          <w:color w:val="C00000"/>
        </w:rPr>
        <w:t>I</w:t>
      </w:r>
      <w:r w:rsidR="00410044" w:rsidRPr="009A7C93">
        <w:rPr>
          <w:rFonts w:ascii="Verdana" w:hAnsi="Verdana"/>
          <w:color w:val="C00000"/>
        </w:rPr>
        <w:t xml:space="preserve">                     </w:t>
      </w:r>
      <w:r w:rsidR="00203FD6" w:rsidRPr="009A7C93">
        <w:rPr>
          <w:rFonts w:ascii="Verdana" w:hAnsi="Verdana"/>
          <w:b/>
          <w:color w:val="C00000"/>
        </w:rPr>
        <w:t>Hrvatska zaklada za</w:t>
      </w:r>
      <w:r w:rsidR="00410044" w:rsidRPr="009A7C93">
        <w:rPr>
          <w:rFonts w:ascii="Verdana" w:hAnsi="Verdana"/>
          <w:b/>
          <w:color w:val="C00000"/>
        </w:rPr>
        <w:t xml:space="preserve"> </w:t>
      </w:r>
      <w:r w:rsidR="00203FD6" w:rsidRPr="009A7C93">
        <w:rPr>
          <w:rFonts w:ascii="Verdana" w:hAnsi="Verdana"/>
          <w:b/>
          <w:color w:val="C00000"/>
        </w:rPr>
        <w:t>znanost</w:t>
      </w:r>
      <w:r w:rsidR="00410044" w:rsidRPr="009A7C93">
        <w:rPr>
          <w:rFonts w:ascii="Verdana" w:hAnsi="Verdana"/>
          <w:color w:val="7F7F7F"/>
        </w:rPr>
        <w:br/>
        <w:t xml:space="preserve">                     </w:t>
      </w:r>
    </w:p>
    <w:p w:rsidR="00410044" w:rsidRPr="009A7C93" w:rsidRDefault="00410044" w:rsidP="00410044">
      <w:pPr>
        <w:ind w:right="3916"/>
        <w:rPr>
          <w:sz w:val="22"/>
        </w:rPr>
      </w:pPr>
    </w:p>
    <w:p w:rsidR="00410044" w:rsidRPr="009A7C93" w:rsidRDefault="00410044" w:rsidP="00410044">
      <w:pPr>
        <w:ind w:right="3916"/>
        <w:rPr>
          <w:sz w:val="22"/>
        </w:rPr>
      </w:pPr>
    </w:p>
    <w:p w:rsidR="00860F54" w:rsidRPr="005F103E" w:rsidRDefault="00203FD6" w:rsidP="00860F5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b/>
          <w:color w:val="7030A0"/>
          <w:sz w:val="28"/>
          <w:szCs w:val="28"/>
        </w:rPr>
      </w:pPr>
      <w:r w:rsidRPr="005F103E">
        <w:rPr>
          <w:rFonts w:ascii="Verdana" w:hAnsi="Verdana"/>
          <w:b/>
          <w:color w:val="7030A0"/>
          <w:sz w:val="28"/>
          <w:szCs w:val="28"/>
        </w:rPr>
        <w:t>Administrativni obrazac</w:t>
      </w:r>
    </w:p>
    <w:p w:rsidR="00860F54" w:rsidRPr="005F103E" w:rsidRDefault="001F4DE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b/>
          <w:color w:val="7030A0"/>
          <w:sz w:val="28"/>
          <w:szCs w:val="28"/>
        </w:rPr>
      </w:pPr>
      <w:r w:rsidRPr="000E6BC7">
        <w:rPr>
          <w:rFonts w:ascii="Verdana" w:hAnsi="Verdana"/>
          <w:b/>
          <w:color w:val="7030A0"/>
          <w:sz w:val="28"/>
          <w:szCs w:val="28"/>
        </w:rPr>
        <w:t>Partnerstvo</w:t>
      </w:r>
      <w:r w:rsidRPr="005F103E">
        <w:rPr>
          <w:rFonts w:ascii="Verdana" w:hAnsi="Verdana"/>
          <w:b/>
          <w:color w:val="7030A0"/>
          <w:sz w:val="28"/>
          <w:szCs w:val="28"/>
        </w:rPr>
        <w:t xml:space="preserve"> u istraživanjima</w:t>
      </w:r>
    </w:p>
    <w:p w:rsidR="00860F54" w:rsidRPr="005F103E" w:rsidRDefault="00EB650C" w:rsidP="00410044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i/>
          <w:color w:val="7030A0"/>
          <w:sz w:val="28"/>
          <w:szCs w:val="28"/>
        </w:rPr>
      </w:pPr>
      <w:r w:rsidRPr="005F103E">
        <w:rPr>
          <w:rFonts w:ascii="Verdana" w:hAnsi="Verdana"/>
          <w:i/>
          <w:color w:val="7030A0"/>
          <w:sz w:val="28"/>
          <w:szCs w:val="28"/>
        </w:rPr>
        <w:t>(</w:t>
      </w:r>
      <w:r w:rsidR="001F4DEC" w:rsidRPr="005F103E">
        <w:rPr>
          <w:rFonts w:ascii="Verdana" w:hAnsi="Verdana"/>
          <w:i/>
          <w:color w:val="7030A0"/>
          <w:sz w:val="28"/>
          <w:szCs w:val="28"/>
        </w:rPr>
        <w:t>PAR</w:t>
      </w:r>
      <w:r w:rsidRPr="005F103E">
        <w:rPr>
          <w:rFonts w:ascii="Verdana" w:hAnsi="Verdana"/>
          <w:i/>
          <w:color w:val="7030A0"/>
          <w:sz w:val="28"/>
          <w:szCs w:val="28"/>
        </w:rPr>
        <w:t>-</w:t>
      </w:r>
      <w:r w:rsidR="00F722BA" w:rsidRPr="005F103E">
        <w:rPr>
          <w:rFonts w:ascii="Verdana" w:hAnsi="Verdana"/>
          <w:i/>
          <w:color w:val="7030A0"/>
          <w:sz w:val="28"/>
          <w:szCs w:val="28"/>
        </w:rPr>
        <w:t>02</w:t>
      </w:r>
      <w:r w:rsidR="00860F54" w:rsidRPr="005F103E">
        <w:rPr>
          <w:rFonts w:ascii="Verdana" w:hAnsi="Verdana"/>
          <w:i/>
          <w:color w:val="7030A0"/>
          <w:sz w:val="28"/>
          <w:szCs w:val="28"/>
        </w:rPr>
        <w:t>-</w:t>
      </w:r>
      <w:r w:rsidR="00DF4E98" w:rsidRPr="005F103E">
        <w:rPr>
          <w:rFonts w:ascii="Verdana" w:hAnsi="Verdana"/>
          <w:i/>
          <w:color w:val="7030A0"/>
          <w:sz w:val="28"/>
          <w:szCs w:val="28"/>
        </w:rPr>
        <w:t>201</w:t>
      </w:r>
      <w:r w:rsidR="00DF4E98">
        <w:rPr>
          <w:rFonts w:ascii="Verdana" w:hAnsi="Verdana"/>
          <w:i/>
          <w:color w:val="7030A0"/>
          <w:sz w:val="28"/>
          <w:szCs w:val="28"/>
        </w:rPr>
        <w:t>7</w:t>
      </w:r>
      <w:r w:rsidR="00860F54" w:rsidRPr="005F103E">
        <w:rPr>
          <w:rFonts w:ascii="Verdana" w:hAnsi="Verdana"/>
          <w:i/>
          <w:color w:val="7030A0"/>
          <w:sz w:val="28"/>
          <w:szCs w:val="28"/>
        </w:rPr>
        <w:t>)</w:t>
      </w:r>
    </w:p>
    <w:p w:rsidR="00860F54" w:rsidRPr="009A7C93" w:rsidRDefault="00860F54" w:rsidP="00E3322E">
      <w:pPr>
        <w:widowControl/>
        <w:tabs>
          <w:tab w:val="center" w:pos="3096"/>
        </w:tabs>
        <w:spacing w:before="2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8A53DB" w:rsidRPr="009A7C93" w:rsidRDefault="008A53DB" w:rsidP="008A53DB">
      <w:pPr>
        <w:widowControl/>
        <w:tabs>
          <w:tab w:val="center" w:pos="3096"/>
        </w:tabs>
        <w:spacing w:before="20"/>
        <w:rPr>
          <w:rFonts w:ascii="Verdana" w:hAnsi="Verdana"/>
          <w:sz w:val="18"/>
          <w:szCs w:val="18"/>
        </w:rPr>
      </w:pPr>
    </w:p>
    <w:p w:rsidR="00687B3E" w:rsidRPr="009A7C93" w:rsidRDefault="00553E12" w:rsidP="00360419">
      <w:pPr>
        <w:tabs>
          <w:tab w:val="left" w:pos="5100"/>
          <w:tab w:val="left" w:pos="6825"/>
        </w:tabs>
        <w:rPr>
          <w:rFonts w:ascii="Verdana" w:hAnsi="Verdana"/>
          <w:color w:val="00B0F0"/>
          <w:sz w:val="18"/>
          <w:szCs w:val="18"/>
        </w:rPr>
      </w:pPr>
      <w:r>
        <w:rPr>
          <w:rFonts w:ascii="Verdana" w:hAnsi="Verdana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7CDDFA" wp14:editId="475CA832">
                <wp:simplePos x="0" y="0"/>
                <wp:positionH relativeFrom="column">
                  <wp:posOffset>4552315</wp:posOffset>
                </wp:positionH>
                <wp:positionV relativeFrom="paragraph">
                  <wp:posOffset>31750</wp:posOffset>
                </wp:positionV>
                <wp:extent cx="1263015" cy="176530"/>
                <wp:effectExtent l="0" t="0" r="1333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3E" w:rsidRDefault="005F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45pt;margin-top:2.5pt;width:99.4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">
                <v:textbox>
                  <w:txbxContent>
                    <w:p w:rsidR="005F103E" w:rsidRDefault="005F103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AD610D" wp14:editId="3E71163A">
                <wp:simplePos x="0" y="0"/>
                <wp:positionH relativeFrom="column">
                  <wp:posOffset>1557655</wp:posOffset>
                </wp:positionH>
                <wp:positionV relativeFrom="paragraph">
                  <wp:posOffset>31750</wp:posOffset>
                </wp:positionV>
                <wp:extent cx="944880" cy="176530"/>
                <wp:effectExtent l="0" t="0" r="266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3E" w:rsidRDefault="005F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2.65pt;margin-top:2.5pt;width:74.4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fMLAIAAFcEAAAOAAAAZHJzL2Uyb0RvYy54bWysVNtu2zAMfR+wfxD0vjjOkiY14hRdugwD&#10;ugvQ7gNkWbaFSaImKbGzrx8lp2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">
                <v:textbox>
                  <w:txbxContent>
                    <w:p w:rsidR="005F103E" w:rsidRDefault="005F103E"/>
                  </w:txbxContent>
                </v:textbox>
              </v:shape>
            </w:pict>
          </mc:Fallback>
        </mc:AlternateContent>
      </w:r>
      <w:r w:rsidR="00203FD6" w:rsidRPr="009A7C93">
        <w:rPr>
          <w:rFonts w:ascii="Verdana" w:hAnsi="Verdana"/>
          <w:color w:val="00B0F0"/>
          <w:sz w:val="18"/>
          <w:szCs w:val="18"/>
        </w:rPr>
        <w:t>Broj projektnog prijedloga                              Akronim projektnog prijedloga</w:t>
      </w:r>
      <w:r w:rsidR="00360419" w:rsidRPr="009A7C93">
        <w:rPr>
          <w:rFonts w:ascii="Verdana" w:hAnsi="Verdana"/>
          <w:color w:val="00B0F0"/>
          <w:sz w:val="18"/>
          <w:szCs w:val="18"/>
        </w:rPr>
        <w:t xml:space="preserve">  </w:t>
      </w:r>
      <w:r w:rsidR="00360419" w:rsidRPr="009A7C93">
        <w:rPr>
          <w:rFonts w:ascii="Verdana" w:hAnsi="Verdana"/>
          <w:color w:val="00B0F0"/>
          <w:sz w:val="18"/>
          <w:szCs w:val="18"/>
        </w:rPr>
        <w:tab/>
      </w:r>
    </w:p>
    <w:p w:rsidR="00360419" w:rsidRPr="009A7C93" w:rsidRDefault="00360419">
      <w:pPr>
        <w:rPr>
          <w:rFonts w:ascii="Verdana" w:hAnsi="Verdana"/>
          <w:color w:val="00B0F0"/>
          <w:sz w:val="18"/>
          <w:szCs w:val="18"/>
        </w:rPr>
      </w:pPr>
    </w:p>
    <w:p w:rsidR="00410044" w:rsidRPr="00280AAC" w:rsidRDefault="00203FD6" w:rsidP="00E2682B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Verdana" w:hAnsi="Verdana"/>
          <w:b/>
        </w:rPr>
      </w:pPr>
      <w:r w:rsidRPr="00280AAC">
        <w:rPr>
          <w:rFonts w:ascii="Verdana" w:hAnsi="Verdana"/>
          <w:b/>
        </w:rPr>
        <w:t>Voditelj projekta</w:t>
      </w:r>
      <w:r w:rsidR="00410044" w:rsidRPr="00280AAC">
        <w:rPr>
          <w:rFonts w:ascii="Verdana" w:hAnsi="Verdana"/>
          <w:b/>
        </w:rPr>
        <w:t xml:space="preserve"> </w:t>
      </w:r>
      <w:r w:rsidRPr="00280AAC">
        <w:rPr>
          <w:rFonts w:ascii="Verdana" w:hAnsi="Verdana"/>
          <w:b/>
        </w:rPr>
        <w:t>i ustanova</w:t>
      </w:r>
      <w:r w:rsidR="00410044" w:rsidRPr="00280AAC">
        <w:rPr>
          <w:rFonts w:ascii="Verdana" w:hAnsi="Verdana"/>
          <w:b/>
        </w:rPr>
        <w:t>:</w:t>
      </w:r>
    </w:p>
    <w:p w:rsidR="00410044" w:rsidRPr="009A7C93" w:rsidRDefault="00410044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2B6" w:rsidRPr="009A7C93" w:rsidTr="00E3322E">
        <w:trPr>
          <w:tblCellSpacing w:w="71" w:type="dxa"/>
        </w:trPr>
        <w:tc>
          <w:tcPr>
            <w:tcW w:w="3865" w:type="dxa"/>
          </w:tcPr>
          <w:p w:rsidR="00C642B6" w:rsidRPr="009A7C93" w:rsidRDefault="001959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C642B6" w:rsidRPr="009A7C93">
              <w:rPr>
                <w:rFonts w:ascii="Verdana" w:hAnsi="Verdana"/>
                <w:sz w:val="18"/>
                <w:szCs w:val="18"/>
              </w:rPr>
              <w:t>d</w:t>
            </w:r>
            <w:r w:rsidR="00203FD6" w:rsidRPr="009A7C93">
              <w:rPr>
                <w:rFonts w:ascii="Verdana" w:hAnsi="Verdana"/>
                <w:sz w:val="18"/>
                <w:szCs w:val="18"/>
              </w:rPr>
              <w:t>resa</w:t>
            </w:r>
            <w:r>
              <w:rPr>
                <w:rFonts w:ascii="Verdana" w:hAnsi="Verdana"/>
                <w:sz w:val="18"/>
                <w:szCs w:val="18"/>
              </w:rPr>
              <w:t xml:space="preserve"> e-pošte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B6" w:rsidRPr="009A7C93" w:rsidRDefault="00C642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044" w:rsidRPr="009A7C93" w:rsidTr="00E3322E">
        <w:trPr>
          <w:tblCellSpacing w:w="71" w:type="dxa"/>
        </w:trPr>
        <w:tc>
          <w:tcPr>
            <w:tcW w:w="3865" w:type="dxa"/>
          </w:tcPr>
          <w:p w:rsidR="00410044" w:rsidRPr="009A7C93" w:rsidRDefault="003C5D0D" w:rsidP="00DF4E98">
            <w:pPr>
              <w:rPr>
                <w:rFonts w:ascii="Verdana" w:hAnsi="Verdana"/>
                <w:sz w:val="18"/>
                <w:szCs w:val="18"/>
              </w:rPr>
            </w:pPr>
            <w:r w:rsidRPr="003C5D0D">
              <w:rPr>
                <w:rFonts w:ascii="Verdana" w:hAnsi="Verdana"/>
                <w:sz w:val="18"/>
                <w:szCs w:val="18"/>
              </w:rPr>
              <w:t>Zvanje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9A7C93" w:rsidRDefault="00410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32DC" w:rsidRPr="009A7C93" w:rsidTr="00E3322E">
        <w:trPr>
          <w:tblCellSpacing w:w="71" w:type="dxa"/>
        </w:trPr>
        <w:tc>
          <w:tcPr>
            <w:tcW w:w="3865" w:type="dxa"/>
          </w:tcPr>
          <w:p w:rsidR="00EE32DC" w:rsidRPr="009A7C93" w:rsidRDefault="00EE32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stjecanja prvog doktorata znanosti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C" w:rsidRPr="009A7C93" w:rsidRDefault="00EE32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1379" w:rsidRPr="009A7C93" w:rsidTr="005F103E">
        <w:trPr>
          <w:tblCellSpacing w:w="71" w:type="dxa"/>
        </w:trPr>
        <w:tc>
          <w:tcPr>
            <w:tcW w:w="3865" w:type="dxa"/>
          </w:tcPr>
          <w:p w:rsidR="00301379" w:rsidRPr="009A7C93" w:rsidRDefault="00301379" w:rsidP="005F103E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>Jeste li trenutno voditelj HRZZ projekta financiranog unutar programa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F4E98">
              <w:rPr>
                <w:rFonts w:ascii="Verdana" w:hAnsi="Verdana" w:cs="Arial"/>
                <w:sz w:val="18"/>
                <w:szCs w:val="18"/>
              </w:rPr>
              <w:t>„</w:t>
            </w:r>
            <w:proofErr w:type="spellStart"/>
            <w:r w:rsidR="0043302C">
              <w:rPr>
                <w:rFonts w:ascii="Verdana" w:hAnsi="Verdana" w:cs="Arial"/>
                <w:sz w:val="18"/>
                <w:szCs w:val="18"/>
              </w:rPr>
              <w:t>Uspostavni</w:t>
            </w:r>
            <w:proofErr w:type="spellEnd"/>
            <w:r w:rsidR="0043302C">
              <w:rPr>
                <w:rFonts w:ascii="Verdana" w:hAnsi="Verdana" w:cs="Arial"/>
                <w:sz w:val="18"/>
                <w:szCs w:val="18"/>
              </w:rPr>
              <w:t xml:space="preserve"> istraživački projekti</w:t>
            </w:r>
            <w:r w:rsidR="00DF4E98">
              <w:rPr>
                <w:rFonts w:ascii="Verdana" w:hAnsi="Verdana" w:cs="Arial"/>
                <w:sz w:val="18"/>
                <w:szCs w:val="18"/>
              </w:rPr>
              <w:t>“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9" w:rsidRPr="009A7C93" w:rsidRDefault="00301379" w:rsidP="005F103E">
            <w:pPr>
              <w:spacing w:before="60" w:after="60"/>
            </w:pPr>
          </w:p>
        </w:tc>
      </w:tr>
      <w:tr w:rsidR="00301379" w:rsidTr="00301379">
        <w:trPr>
          <w:tblCellSpacing w:w="71" w:type="dxa"/>
        </w:trPr>
        <w:tc>
          <w:tcPr>
            <w:tcW w:w="3865" w:type="dxa"/>
          </w:tcPr>
          <w:p w:rsidR="00301379" w:rsidRPr="009A7C93" w:rsidRDefault="001E333F" w:rsidP="001E333F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 xml:space="preserve">Jeste li trenutno voditelj HRZZ projekta financiranog unutar programa </w:t>
            </w:r>
            <w:r>
              <w:rPr>
                <w:rFonts w:ascii="Verdana" w:hAnsi="Verdana" w:cs="Arial"/>
                <w:sz w:val="18"/>
                <w:szCs w:val="18"/>
              </w:rPr>
              <w:t>„Istraživački projekti“ i „Partnerstvo u istraživanjima“?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9" w:rsidRDefault="00301379" w:rsidP="005F103E">
            <w:pPr>
              <w:spacing w:before="60" w:after="60"/>
            </w:pPr>
          </w:p>
        </w:tc>
      </w:tr>
      <w:tr w:rsidR="005B464F" w:rsidRPr="009A7C93" w:rsidTr="005F103E">
        <w:trPr>
          <w:tblCellSpacing w:w="71" w:type="dxa"/>
        </w:trPr>
        <w:tc>
          <w:tcPr>
            <w:tcW w:w="3865" w:type="dxa"/>
          </w:tcPr>
          <w:p w:rsidR="005B464F" w:rsidRPr="009A7C93" w:rsidRDefault="005B464F" w:rsidP="00280AA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A7C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Jeste li trenutno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suradnik na 2 projekta HRZZ-a</w:t>
            </w:r>
            <w:r w:rsidRPr="009A7C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financirana na </w:t>
            </w:r>
            <w:r w:rsidR="00DF4E9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natječajnim rokovima iz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2013.</w:t>
            </w:r>
            <w:r w:rsidR="00280AAC">
              <w:rPr>
                <w:rFonts w:ascii="Verdana" w:hAnsi="Verdana"/>
                <w:bCs/>
                <w:color w:val="000000"/>
                <w:sz w:val="18"/>
                <w:szCs w:val="18"/>
              </w:rPr>
              <w:t>,</w:t>
            </w:r>
            <w:r w:rsidR="00225D2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2014.</w:t>
            </w:r>
            <w:r w:rsidR="00280AAC">
              <w:rPr>
                <w:rFonts w:ascii="Verdana" w:hAnsi="Verdana"/>
                <w:bCs/>
                <w:color w:val="000000"/>
                <w:sz w:val="18"/>
                <w:szCs w:val="18"/>
              </w:rPr>
              <w:t>, 2015. i 2016.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godine?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4F" w:rsidRPr="009A7C93" w:rsidRDefault="005B464F" w:rsidP="005F103E">
            <w:pPr>
              <w:spacing w:before="60" w:after="60"/>
            </w:pPr>
          </w:p>
        </w:tc>
      </w:tr>
      <w:tr w:rsidR="00C966B7" w:rsidRPr="009A7C93" w:rsidTr="00E3322E">
        <w:trPr>
          <w:tblCellSpacing w:w="71" w:type="dxa"/>
        </w:trPr>
        <w:tc>
          <w:tcPr>
            <w:tcW w:w="3865" w:type="dxa"/>
          </w:tcPr>
          <w:p w:rsidR="00C966B7" w:rsidRPr="009A7C93" w:rsidRDefault="001E333F" w:rsidP="00A27E4C">
            <w:pPr>
              <w:rPr>
                <w:rFonts w:ascii="Verdana" w:hAnsi="Verdana" w:cs="Arial"/>
                <w:sz w:val="18"/>
                <w:szCs w:val="18"/>
              </w:rPr>
            </w:pPr>
            <w:r w:rsidRPr="001E333F">
              <w:rPr>
                <w:rFonts w:ascii="Verdana" w:hAnsi="Verdana" w:cs="Arial"/>
                <w:sz w:val="18"/>
                <w:szCs w:val="18"/>
              </w:rPr>
              <w:t>Jeste li trenutno voditelj projekta financiranog od Fonda „Jedinstvo uz pomoć znanja“ (UKF)?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B7" w:rsidRPr="009A7C93" w:rsidRDefault="00C966B7" w:rsidP="0056142E">
            <w:pPr>
              <w:spacing w:before="60" w:after="60"/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A27E4C">
            <w:pPr>
              <w:rPr>
                <w:rFonts w:ascii="Verdana" w:hAnsi="Verdana" w:cs="Arial"/>
                <w:sz w:val="18"/>
                <w:szCs w:val="18"/>
              </w:rPr>
            </w:pPr>
            <w:r w:rsidRPr="009A7C93">
              <w:rPr>
                <w:rFonts w:ascii="Verdana" w:hAnsi="Verdana" w:cs="Arial"/>
                <w:sz w:val="18"/>
                <w:szCs w:val="18"/>
              </w:rPr>
              <w:t>Jeste li trenutno voditelj ili suradnik na</w:t>
            </w:r>
            <w:r w:rsidR="00DF4E98">
              <w:rPr>
                <w:rFonts w:ascii="Verdana" w:hAnsi="Verdana" w:cs="Arial"/>
                <w:sz w:val="18"/>
                <w:szCs w:val="18"/>
              </w:rPr>
              <w:t xml:space="preserve"> projektu financiranom iz</w:t>
            </w:r>
            <w:r w:rsidRPr="009A7C93">
              <w:rPr>
                <w:rFonts w:ascii="Verdana" w:hAnsi="Verdana" w:cs="Arial"/>
                <w:sz w:val="18"/>
                <w:szCs w:val="18"/>
              </w:rPr>
              <w:t xml:space="preserve"> međunarodn</w:t>
            </w:r>
            <w:r w:rsidR="00DF4E98">
              <w:rPr>
                <w:rFonts w:ascii="Verdana" w:hAnsi="Verdana" w:cs="Arial"/>
                <w:sz w:val="18"/>
                <w:szCs w:val="18"/>
              </w:rPr>
              <w:t>ih izvora</w:t>
            </w:r>
            <w:r w:rsidRPr="009A7C93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CC" w:rsidRPr="009A7C93" w:rsidRDefault="00935ACC" w:rsidP="0056142E">
            <w:pPr>
              <w:spacing w:before="60" w:after="60"/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Adresa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203FD6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Čelnik</w:t>
            </w:r>
            <w:r w:rsidR="001753E9">
              <w:rPr>
                <w:rFonts w:ascii="Verdana" w:hAnsi="Verdana"/>
                <w:sz w:val="18"/>
                <w:szCs w:val="18"/>
              </w:rPr>
              <w:t xml:space="preserve"> matične</w:t>
            </w:r>
            <w:r w:rsidRPr="009A7C93">
              <w:rPr>
                <w:rFonts w:ascii="Verdana" w:hAnsi="Verdana"/>
                <w:sz w:val="18"/>
                <w:szCs w:val="18"/>
              </w:rPr>
              <w:t xml:space="preserve">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8557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</w:t>
            </w:r>
            <w:r w:rsidRPr="009A7C9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ks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5ACC" w:rsidRPr="009A7C93" w:rsidTr="00E3322E">
        <w:trPr>
          <w:tblCellSpacing w:w="71" w:type="dxa"/>
        </w:trPr>
        <w:tc>
          <w:tcPr>
            <w:tcW w:w="3865" w:type="dxa"/>
          </w:tcPr>
          <w:p w:rsidR="00935ACC" w:rsidRPr="009A7C93" w:rsidRDefault="00935ACC" w:rsidP="00E1698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C" w:rsidRPr="009A7C93" w:rsidRDefault="00935ACC" w:rsidP="00E169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66B7" w:rsidRDefault="00C966B7"/>
    <w:p w:rsidR="001D5626" w:rsidRDefault="001D5626" w:rsidP="001D5626"/>
    <w:p w:rsidR="001D5626" w:rsidRDefault="001D5626" w:rsidP="001D5626">
      <w:pPr>
        <w:pStyle w:val="ListParagraph"/>
        <w:numPr>
          <w:ilvl w:val="0"/>
          <w:numId w:val="1"/>
        </w:numPr>
        <w:shd w:val="clear" w:color="auto" w:fill="D9D9D9"/>
      </w:pPr>
      <w:r>
        <w:rPr>
          <w:rFonts w:ascii="Verdana" w:hAnsi="Verdana"/>
          <w:b/>
        </w:rPr>
        <w:t>Partnerska ustanova</w:t>
      </w:r>
    </w:p>
    <w:p w:rsidR="001D5626" w:rsidRPr="009A7C93" w:rsidRDefault="001D5626"/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Partnerska u</w:t>
            </w:r>
            <w:r w:rsidRPr="009A7C93">
              <w:rPr>
                <w:rFonts w:ascii="Verdana" w:hAnsi="Verdana"/>
                <w:sz w:val="18"/>
                <w:szCs w:val="18"/>
              </w:rPr>
              <w:t>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OIB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Glavni suradnik s partnerske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BC7" w:rsidRPr="009A7C93" w:rsidTr="005F103E">
        <w:trPr>
          <w:tblCellSpacing w:w="71" w:type="dxa"/>
        </w:trPr>
        <w:tc>
          <w:tcPr>
            <w:tcW w:w="3865" w:type="dxa"/>
          </w:tcPr>
          <w:p w:rsidR="000E6BC7" w:rsidRDefault="000E6BC7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Adresa e-pošte glavnog suradnika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7" w:rsidRPr="009A7C93" w:rsidRDefault="000E6BC7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Adresa </w:t>
            </w:r>
            <w:r>
              <w:rPr>
                <w:rFonts w:ascii="Verdana" w:hAnsi="Verdana"/>
                <w:sz w:val="18"/>
                <w:szCs w:val="18"/>
              </w:rPr>
              <w:t xml:space="preserve">partnerske </w:t>
            </w:r>
            <w:r w:rsidRPr="009A7C93">
              <w:rPr>
                <w:rFonts w:ascii="Verdana" w:hAnsi="Verdana"/>
                <w:sz w:val="18"/>
                <w:szCs w:val="18"/>
              </w:rPr>
              <w:t>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</w:t>
            </w:r>
            <w:r w:rsidRPr="009A7C9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ks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5626" w:rsidRPr="009A7C93" w:rsidTr="005F103E">
        <w:trPr>
          <w:tblCellSpacing w:w="71" w:type="dxa"/>
        </w:trPr>
        <w:tc>
          <w:tcPr>
            <w:tcW w:w="3865" w:type="dxa"/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6" w:rsidRPr="009A7C93" w:rsidRDefault="001D5626" w:rsidP="005F103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50E94" w:rsidRPr="009A7C93" w:rsidRDefault="00050E94"/>
    <w:p w:rsidR="00410044" w:rsidRPr="009A7C93" w:rsidRDefault="00203FD6" w:rsidP="001D5626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Verdana" w:hAnsi="Verdana"/>
        </w:rPr>
      </w:pPr>
      <w:r w:rsidRPr="009A7C93">
        <w:rPr>
          <w:rFonts w:ascii="Verdana" w:hAnsi="Verdana"/>
          <w:b/>
        </w:rPr>
        <w:t>Suradnici</w:t>
      </w:r>
    </w:p>
    <w:p w:rsidR="00410044" w:rsidRPr="009A7C93" w:rsidRDefault="0041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050"/>
        <w:gridCol w:w="1304"/>
        <w:gridCol w:w="1276"/>
        <w:gridCol w:w="1377"/>
        <w:gridCol w:w="1306"/>
        <w:gridCol w:w="1440"/>
      </w:tblGrid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Titula</w:t>
            </w: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Ime </w:t>
            </w: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E-mail </w:t>
            </w:r>
            <w:r>
              <w:rPr>
                <w:rFonts w:ascii="Verdana" w:hAnsi="Verdana"/>
                <w:sz w:val="18"/>
                <w:szCs w:val="18"/>
              </w:rPr>
              <w:t>adresa</w:t>
            </w: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Uloga</w:t>
            </w: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073" w:rsidRPr="009A7C93" w:rsidTr="00DA0073">
        <w:tc>
          <w:tcPr>
            <w:tcW w:w="719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A0073" w:rsidRPr="009A7C93" w:rsidRDefault="00DA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0044" w:rsidRPr="009A7C93" w:rsidRDefault="00410044"/>
    <w:p w:rsidR="003A1404" w:rsidRPr="009A7C93" w:rsidRDefault="003A1404"/>
    <w:p w:rsidR="003A1404" w:rsidRPr="009A7C93" w:rsidRDefault="000F4456" w:rsidP="00E2682B">
      <w:pPr>
        <w:pStyle w:val="ListParagraph"/>
        <w:numPr>
          <w:ilvl w:val="0"/>
          <w:numId w:val="1"/>
        </w:numPr>
        <w:shd w:val="clear" w:color="auto" w:fill="D9D9D9"/>
        <w:tabs>
          <w:tab w:val="left" w:pos="0"/>
        </w:tabs>
        <w:ind w:left="0" w:firstLine="0"/>
        <w:rPr>
          <w:rFonts w:ascii="Verdana" w:hAnsi="Verdana"/>
        </w:rPr>
      </w:pPr>
      <w:r w:rsidRPr="009A7C93">
        <w:rPr>
          <w:rFonts w:ascii="Verdana" w:hAnsi="Verdana"/>
          <w:b/>
        </w:rPr>
        <w:t>Opće informacije o projektnom prijedlogu</w:t>
      </w:r>
    </w:p>
    <w:p w:rsidR="003A1404" w:rsidRPr="009A7C93" w:rsidRDefault="003A1404" w:rsidP="003A1404"/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0F4456" w:rsidP="005267E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Šifra natječaja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673AE7" w:rsidRPr="009A7C93" w:rsidTr="0056142E">
        <w:trPr>
          <w:tblCellSpacing w:w="71" w:type="dxa"/>
        </w:trPr>
        <w:tc>
          <w:tcPr>
            <w:tcW w:w="2589" w:type="dxa"/>
          </w:tcPr>
          <w:p w:rsidR="00673AE7" w:rsidRPr="009A7C93" w:rsidRDefault="00666110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Puni naziv projektnog prijedloga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na engleskom jeziku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7" w:rsidRPr="009A7C93" w:rsidRDefault="00673AE7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4A55" w:rsidRPr="009A7C93" w:rsidTr="0056142E">
        <w:trPr>
          <w:tblCellSpacing w:w="71" w:type="dxa"/>
        </w:trPr>
        <w:tc>
          <w:tcPr>
            <w:tcW w:w="2589" w:type="dxa"/>
          </w:tcPr>
          <w:p w:rsidR="003F4A55" w:rsidRPr="009A7C93" w:rsidRDefault="007C6688" w:rsidP="007C6688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Pun</w:t>
            </w:r>
            <w:r w:rsidR="00666110" w:rsidRPr="009A7C93">
              <w:rPr>
                <w:rFonts w:ascii="Verdana" w:hAnsi="Verdana"/>
                <w:sz w:val="18"/>
                <w:szCs w:val="18"/>
              </w:rPr>
              <w:t>i</w:t>
            </w:r>
            <w:r w:rsidRPr="009A7C93">
              <w:rPr>
                <w:rFonts w:ascii="Verdana" w:hAnsi="Verdana"/>
                <w:sz w:val="18"/>
                <w:szCs w:val="18"/>
              </w:rPr>
              <w:t xml:space="preserve"> naziv projektnog prijedloga na hrvatskom jeziku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5" w:rsidRPr="009A7C93" w:rsidRDefault="003F4A55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0F54" w:rsidRPr="009A7C93" w:rsidTr="0056142E">
        <w:trPr>
          <w:tblCellSpacing w:w="71" w:type="dxa"/>
        </w:trPr>
        <w:tc>
          <w:tcPr>
            <w:tcW w:w="2589" w:type="dxa"/>
          </w:tcPr>
          <w:p w:rsidR="00860F54" w:rsidRPr="009A7C93" w:rsidRDefault="007C6688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Akronim projektnog prijedloga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54" w:rsidRPr="009A7C93" w:rsidRDefault="00860F54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7C6688" w:rsidP="004F1C13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Trajanje (u mjesecima)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4F1C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C1A" w:rsidRPr="009A7C93" w:rsidTr="0056142E">
        <w:trPr>
          <w:tblCellSpacing w:w="71" w:type="dxa"/>
        </w:trPr>
        <w:tc>
          <w:tcPr>
            <w:tcW w:w="2589" w:type="dxa"/>
          </w:tcPr>
          <w:p w:rsidR="003A7C1A" w:rsidRPr="009A7C93" w:rsidRDefault="002E7102" w:rsidP="0056142E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Ukupno tražena sredstva od 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9A7C93" w:rsidRDefault="003A7C1A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29AB" w:rsidRPr="009A7C93" w:rsidTr="0056142E">
        <w:trPr>
          <w:tblCellSpacing w:w="71" w:type="dxa"/>
        </w:trPr>
        <w:tc>
          <w:tcPr>
            <w:tcW w:w="2589" w:type="dxa"/>
          </w:tcPr>
          <w:p w:rsidR="009129AB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Proračun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 1. </w:t>
            </w:r>
            <w:r w:rsidR="00E029B7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 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>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9A7C93" w:rsidRDefault="009129AB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66B7" w:rsidRPr="009A7C93" w:rsidTr="0056142E">
        <w:trPr>
          <w:tblCellSpacing w:w="71" w:type="dxa"/>
        </w:trPr>
        <w:tc>
          <w:tcPr>
            <w:tcW w:w="2589" w:type="dxa"/>
          </w:tcPr>
          <w:p w:rsidR="00C966B7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Proračun</w:t>
            </w:r>
            <w:r w:rsidR="00C966B7" w:rsidRPr="009A7C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2. </w:t>
            </w:r>
            <w:r w:rsidR="00E029B7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 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>HRZZ-a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9A7C93" w:rsidRDefault="00C966B7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66B7" w:rsidRPr="009A7C93" w:rsidTr="0056142E">
        <w:trPr>
          <w:tblCellSpacing w:w="71" w:type="dxa"/>
        </w:trPr>
        <w:tc>
          <w:tcPr>
            <w:tcW w:w="2589" w:type="dxa"/>
          </w:tcPr>
          <w:p w:rsidR="00C966B7" w:rsidRPr="009A7C93" w:rsidRDefault="003E01E0" w:rsidP="000A4E39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Proračun</w:t>
            </w:r>
            <w:r w:rsidR="00C966B7" w:rsidRPr="009A7C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 xml:space="preserve">3. </w:t>
            </w:r>
            <w:r w:rsidR="008F5C33">
              <w:rPr>
                <w:rFonts w:ascii="Verdana" w:hAnsi="Verdana"/>
                <w:sz w:val="18"/>
                <w:szCs w:val="18"/>
              </w:rPr>
              <w:t>g</w:t>
            </w:r>
            <w:r w:rsidR="002E7102" w:rsidRPr="009A7C93">
              <w:rPr>
                <w:rFonts w:ascii="Verdana" w:hAnsi="Verdana"/>
                <w:sz w:val="18"/>
                <w:szCs w:val="18"/>
              </w:rPr>
              <w:t>odin</w:t>
            </w:r>
            <w:r w:rsidRPr="009A7C93">
              <w:rPr>
                <w:rFonts w:ascii="Verdana" w:hAnsi="Verdana"/>
                <w:sz w:val="18"/>
                <w:szCs w:val="18"/>
              </w:rPr>
              <w:t>e</w:t>
            </w:r>
            <w:r w:rsidR="008F5C3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– traženo </w:t>
            </w:r>
            <w:r w:rsidR="000A4E39">
              <w:rPr>
                <w:rFonts w:ascii="Verdana" w:hAnsi="Verdana"/>
                <w:sz w:val="18"/>
                <w:szCs w:val="18"/>
              </w:rPr>
              <w:t xml:space="preserve">od </w:t>
            </w:r>
            <w:r w:rsidR="00E029B7">
              <w:rPr>
                <w:rFonts w:ascii="Verdana" w:hAnsi="Verdana"/>
                <w:sz w:val="18"/>
                <w:szCs w:val="18"/>
              </w:rPr>
              <w:t xml:space="preserve">HRZZ-a </w:t>
            </w:r>
            <w:r w:rsidR="008F5C33">
              <w:rPr>
                <w:rFonts w:ascii="Verdana" w:hAnsi="Verdana"/>
                <w:sz w:val="18"/>
                <w:szCs w:val="18"/>
              </w:rPr>
              <w:t>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9A7C93" w:rsidRDefault="00C966B7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4E98" w:rsidRPr="009A7C93" w:rsidTr="0056142E">
        <w:trPr>
          <w:tblCellSpacing w:w="71" w:type="dxa"/>
        </w:trPr>
        <w:tc>
          <w:tcPr>
            <w:tcW w:w="2589" w:type="dxa"/>
          </w:tcPr>
          <w:p w:rsidR="00DF4E98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Sufinanciranje partnerske ustanove (u HRK)</w:t>
            </w:r>
          </w:p>
          <w:p w:rsidR="00DF4E98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8F5C33" w:rsidRDefault="00DF4E98" w:rsidP="00280AA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3774" w:rsidRPr="009A7C93" w:rsidTr="0056142E">
        <w:trPr>
          <w:tblCellSpacing w:w="71" w:type="dxa"/>
        </w:trPr>
        <w:tc>
          <w:tcPr>
            <w:tcW w:w="2589" w:type="dxa"/>
          </w:tcPr>
          <w:p w:rsidR="00433774" w:rsidRPr="00433774" w:rsidRDefault="00433774" w:rsidP="00280AAC">
            <w:pPr>
              <w:rPr>
                <w:rFonts w:ascii="Verdana" w:hAnsi="Verdana"/>
                <w:sz w:val="18"/>
                <w:szCs w:val="18"/>
              </w:rPr>
            </w:pPr>
            <w:r w:rsidRPr="00433774">
              <w:rPr>
                <w:rFonts w:ascii="Verdana" w:hAnsi="Verdana"/>
                <w:sz w:val="18"/>
                <w:szCs w:val="18"/>
              </w:rPr>
              <w:t xml:space="preserve">Ključne riječi </w:t>
            </w:r>
          </w:p>
          <w:p w:rsidR="00433774" w:rsidRDefault="00433774" w:rsidP="00280AAC">
            <w:pPr>
              <w:rPr>
                <w:rFonts w:ascii="Verdana" w:hAnsi="Verdana"/>
                <w:sz w:val="18"/>
                <w:szCs w:val="18"/>
              </w:rPr>
            </w:pPr>
            <w:r w:rsidRPr="00433774">
              <w:rPr>
                <w:rFonts w:ascii="Verdana" w:hAnsi="Verdana"/>
                <w:sz w:val="18"/>
                <w:szCs w:val="18"/>
              </w:rPr>
              <w:t>(najmanje 5 ključnih riječi)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4" w:rsidRPr="009A7C93" w:rsidRDefault="00433774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4E98" w:rsidRPr="009A7C93" w:rsidTr="0056142E">
        <w:trPr>
          <w:tblCellSpacing w:w="71" w:type="dxa"/>
        </w:trPr>
        <w:tc>
          <w:tcPr>
            <w:tcW w:w="2589" w:type="dxa"/>
          </w:tcPr>
          <w:p w:rsidR="00DF4E98" w:rsidRPr="009A7C93" w:rsidRDefault="00DF4E98" w:rsidP="00280AAC">
            <w:pPr>
              <w:rPr>
                <w:rFonts w:ascii="Verdana" w:hAnsi="Verdana"/>
                <w:i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Znanstveno područje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 xml:space="preserve"> (Molimo odaberite samo jedno od ponuđenog)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2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Tehničke znanosti </w:t>
            </w:r>
          </w:p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3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Biomedicina i </w:t>
            </w:r>
            <w:r w:rsidR="00433774">
              <w:rPr>
                <w:rFonts w:ascii="Verdana" w:hAnsi="Verdana"/>
                <w:sz w:val="16"/>
                <w:szCs w:val="16"/>
              </w:rPr>
              <w:t>zdravstvo</w:t>
            </w:r>
            <w:r w:rsidR="00433774" w:rsidRPr="009A7C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4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5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:rsidR="00DF4E98" w:rsidRPr="009A7C93" w:rsidRDefault="00DF4E98" w:rsidP="00280AAC">
            <w:pPr>
              <w:rPr>
                <w:rFonts w:ascii="Verdana" w:hAnsi="Verdana"/>
                <w:sz w:val="16"/>
                <w:szCs w:val="16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6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6"/>
                <w:szCs w:val="16"/>
              </w:rPr>
              <w:t xml:space="preserve">7 </w: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Interdisciplinaran projekt</w:t>
            </w:r>
          </w:p>
        </w:tc>
      </w:tr>
      <w:tr w:rsidR="00DF4E98" w:rsidRPr="009A7C93" w:rsidTr="0056142E">
        <w:trPr>
          <w:tblCellSpacing w:w="71" w:type="dxa"/>
        </w:trPr>
        <w:tc>
          <w:tcPr>
            <w:tcW w:w="2589" w:type="dxa"/>
          </w:tcPr>
          <w:p w:rsidR="00DF4E98" w:rsidRPr="009A7C93" w:rsidRDefault="00DF4E98">
            <w:pPr>
              <w:widowControl/>
              <w:spacing w:before="20"/>
              <w:rPr>
                <w:rFonts w:ascii="Verdana" w:hAnsi="Verdana"/>
                <w:i/>
                <w:sz w:val="16"/>
                <w:szCs w:val="16"/>
              </w:rPr>
            </w:pPr>
            <w:r w:rsidRPr="009A7C93">
              <w:rPr>
                <w:rFonts w:ascii="Verdana" w:hAnsi="Verdana"/>
                <w:i/>
                <w:sz w:val="16"/>
                <w:szCs w:val="16"/>
              </w:rPr>
              <w:t>Molimo numerirajte znanstvena područja sadržana u interdisciplinarnom projektnom prijedlogu (primarno znanstveno područje trebalo bi dobiti broj 1, sljedeće broj 2, itd.)</w:t>
            </w:r>
            <w:r w:rsidR="001E333F" w:rsidRPr="009A7C93" w:rsidDel="001E333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F20E63" wp14:editId="5E1EC368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0" t="0" r="28575" b="2349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3.1pt;margin-top:3.1pt;width:21.7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Xu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:rsidR="00DF4E98" w:rsidRPr="009A7C93" w:rsidRDefault="00DF4E98" w:rsidP="00280AAC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D3B45A5" wp14:editId="45EBB51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0" t="0" r="28575" b="2349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3.1pt;margin-top:5.8pt;width:21.7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MPGwIAADs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Tehničke znanosti</w:t>
            </w:r>
          </w:p>
          <w:p w:rsidR="00DF4E98" w:rsidRPr="009A7C93" w:rsidRDefault="00DF4E98" w:rsidP="00280AAC">
            <w:pPr>
              <w:widowControl/>
              <w:spacing w:before="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900222" wp14:editId="75AEC21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71755</wp:posOffset>
                      </wp:positionV>
                      <wp:extent cx="285750" cy="90805"/>
                      <wp:effectExtent l="0" t="0" r="19050" b="234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3.85pt;margin-top:5.65pt;width:22.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eQ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Biomedicina i zdrav</w:t>
            </w:r>
            <w:r>
              <w:rPr>
                <w:rFonts w:ascii="Verdana" w:hAnsi="Verdana"/>
                <w:sz w:val="16"/>
                <w:szCs w:val="16"/>
              </w:rPr>
              <w:t>stvo</w:t>
            </w:r>
          </w:p>
          <w:p w:rsidR="00DF4E98" w:rsidRPr="009A7C93" w:rsidRDefault="00DF4E98" w:rsidP="00280AAC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57FFC9" wp14:editId="66FC945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98425</wp:posOffset>
                      </wp:positionV>
                      <wp:extent cx="266700" cy="90805"/>
                      <wp:effectExtent l="0" t="0" r="19050" b="234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3.1pt;margin-top:7.75pt;width:2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Z3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5wZ6KhE&#10;X0g0MI2WbLyI+vTOFxT26B4wZujdvRXfPTN23VKYvEW0fSuhIlbjGJ+9eBANT0/Ztv9oK4KHXbBJ&#10;qkONXQQkEdghVeR4rog8BCbocjKfX+V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:rsidR="00DF4E98" w:rsidRPr="009A7C93" w:rsidRDefault="00DF4E98" w:rsidP="00280AAC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D4A588" wp14:editId="32DEFB8B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71120</wp:posOffset>
                      </wp:positionV>
                      <wp:extent cx="304800" cy="90805"/>
                      <wp:effectExtent l="0" t="0" r="19050" b="234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3.1pt;margin-top:5.6pt;width:2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Sg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:rsidR="00DF4E98" w:rsidRPr="009A7C93" w:rsidRDefault="00DF4E98" w:rsidP="00280AAC">
            <w:pPr>
              <w:widowControl/>
              <w:spacing w:before="20" w:after="4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F64D2A0" wp14:editId="49F10769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55880</wp:posOffset>
                      </wp:positionV>
                      <wp:extent cx="304800" cy="90805"/>
                      <wp:effectExtent l="0" t="0" r="19050" b="2349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4.6pt;margin-top:4.4pt;width:2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"/>
                  </w:pict>
                </mc:Fallback>
              </mc:AlternateContent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C93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056C4D">
              <w:rPr>
                <w:rFonts w:ascii="Verdana" w:hAnsi="Verdana"/>
                <w:sz w:val="16"/>
                <w:szCs w:val="16"/>
              </w:rPr>
            </w:r>
            <w:r w:rsidR="00056C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7C9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A7C93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</w:tc>
      </w:tr>
      <w:tr w:rsidR="00DF4E98" w:rsidRPr="009A7C93" w:rsidTr="0056142E">
        <w:trPr>
          <w:tblCellSpacing w:w="71" w:type="dxa"/>
        </w:trPr>
        <w:tc>
          <w:tcPr>
            <w:tcW w:w="2589" w:type="dxa"/>
          </w:tcPr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Klasifikacija znanstvenog područja prema ERC-u</w:t>
            </w:r>
            <w:r w:rsidRPr="009A7C93">
              <w:rPr>
                <w:rStyle w:val="FootnoteReference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widowControl/>
              <w:spacing w:before="20" w:line="276" w:lineRule="auto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DF4E98" w:rsidRPr="009A7C93" w:rsidTr="0056142E">
        <w:trPr>
          <w:tblCellSpacing w:w="71" w:type="dxa"/>
        </w:trPr>
        <w:tc>
          <w:tcPr>
            <w:tcW w:w="2589" w:type="dxa"/>
          </w:tcPr>
          <w:p w:rsidR="00DF4E98" w:rsidRPr="009A7C93" w:rsidRDefault="00DF4E98" w:rsidP="00280AAC">
            <w:pPr>
              <w:widowControl/>
              <w:spacing w:before="20"/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Znanstveno polje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widowControl/>
              <w:spacing w:before="20" w:line="276" w:lineRule="auto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DF4E98" w:rsidRPr="009A7C93" w:rsidTr="00B64D0C">
        <w:trPr>
          <w:trHeight w:val="14"/>
          <w:tblCellSpacing w:w="71" w:type="dxa"/>
        </w:trPr>
        <w:tc>
          <w:tcPr>
            <w:tcW w:w="2589" w:type="dxa"/>
          </w:tcPr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  <w:r w:rsidRPr="009A7C93">
              <w:rPr>
                <w:rFonts w:ascii="Verdana" w:hAnsi="Verdana"/>
                <w:sz w:val="18"/>
                <w:szCs w:val="18"/>
              </w:rPr>
              <w:t>Sažetak projektnog prijedloga</w:t>
            </w:r>
          </w:p>
          <w:p w:rsidR="00DF4E98" w:rsidRPr="009A7C93" w:rsidRDefault="00DF4E98" w:rsidP="00280AAC">
            <w:pPr>
              <w:rPr>
                <w:rFonts w:ascii="Verdana" w:hAnsi="Verdana"/>
                <w:i/>
                <w:sz w:val="18"/>
                <w:szCs w:val="18"/>
              </w:rPr>
            </w:pPr>
            <w:r w:rsidRPr="009A7C93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najmanje 100, a 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>najviše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2000 znakova</w:t>
            </w:r>
            <w:r w:rsidR="00825A3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25A35" w:rsidRPr="00825A35">
              <w:rPr>
                <w:rFonts w:ascii="Verdana" w:hAnsi="Verdana"/>
                <w:i/>
                <w:sz w:val="16"/>
                <w:szCs w:val="16"/>
              </w:rPr>
              <w:t>s razmacima</w:t>
            </w:r>
            <w:r w:rsidRPr="009A7C9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  <w:p w:rsidR="00DF4E98" w:rsidRPr="009A7C93" w:rsidRDefault="00DF4E98" w:rsidP="00280AA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5C33" w:rsidRPr="009A7C93" w:rsidRDefault="008F5C33" w:rsidP="00E2682B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:rsidR="00280AAC" w:rsidRDefault="00280AAC" w:rsidP="00D87547">
      <w:pPr>
        <w:jc w:val="both"/>
        <w:rPr>
          <w:rFonts w:ascii="Verdana" w:hAnsi="Verdana"/>
        </w:rPr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Mi, dolje potpisani, pod materijalnom i kaznenom odgovornošću, ovom izjavom potvrđujemo istinitost i potpunost podataka navedenih u administrativnom obrascu, prijavnom obrascu, obrascu financijskog plana, obrascu radnog plana, pismu potpore matične ustanove, izjavi partnerske ustanove o sufinanciranju i tehničkim mogućnostima, pismima namjere suradnika, dokazima o financijskim mogućnostima i solventnosti (obrasci BON1/BONPLUS i BON2/SOL2), kao i svim priloženim dokumentima. </w:t>
      </w:r>
    </w:p>
    <w:p w:rsidR="00D87547" w:rsidRDefault="00D87547" w:rsidP="00D87547">
      <w:pPr>
        <w:jc w:val="both"/>
        <w:rPr>
          <w:rFonts w:ascii="Verdana" w:hAnsi="Verdana"/>
          <w:sz w:val="22"/>
          <w:szCs w:val="22"/>
        </w:rPr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Potvrđujemo da smo upoznati s normativnim aktima i preporukama Hrvatske zaklade za znanost te se svojim potpisima i pečatom ustanove obvezujemo da ćemo poštivati i prihvatiti njihove odredbe.  </w:t>
      </w:r>
    </w:p>
    <w:p w:rsidR="00D87547" w:rsidRDefault="00D87547" w:rsidP="00D87547">
      <w:pPr>
        <w:jc w:val="both"/>
      </w:pPr>
    </w:p>
    <w:p w:rsidR="00D87547" w:rsidRDefault="00D87547" w:rsidP="00D87547">
      <w:pPr>
        <w:jc w:val="both"/>
        <w:rPr>
          <w:rFonts w:ascii="Verdana" w:hAnsi="Verdana"/>
        </w:rPr>
      </w:pPr>
      <w:r>
        <w:rPr>
          <w:rFonts w:ascii="Verdana" w:hAnsi="Verdana"/>
        </w:rPr>
        <w:t>Čelnik matične ustanove svojim potpisom i pečatom ustanove potvrđuje da je voditelj projekta</w:t>
      </w:r>
      <w:r w:rsidR="00D475E5">
        <w:rPr>
          <w:rFonts w:ascii="Verdana" w:hAnsi="Verdana"/>
        </w:rPr>
        <w:t xml:space="preserve"> </w:t>
      </w:r>
      <w:r w:rsidR="00D475E5" w:rsidRPr="00D475E5">
        <w:rPr>
          <w:rFonts w:ascii="Verdana" w:hAnsi="Verdana"/>
          <w:u w:val="single"/>
        </w:rPr>
        <w:t xml:space="preserve">(zaokružiti </w:t>
      </w:r>
      <w:r w:rsidR="00D475E5">
        <w:rPr>
          <w:rFonts w:ascii="Verdana" w:hAnsi="Verdana"/>
          <w:u w:val="single"/>
        </w:rPr>
        <w:t>točku koja je primjenjiva</w:t>
      </w:r>
      <w:r w:rsidR="00D475E5" w:rsidRPr="00D475E5">
        <w:rPr>
          <w:rFonts w:ascii="Verdana" w:hAnsi="Verdana"/>
          <w:u w:val="single"/>
        </w:rPr>
        <w:t>)</w:t>
      </w:r>
      <w:r>
        <w:rPr>
          <w:rFonts w:ascii="Verdana" w:hAnsi="Verdana"/>
        </w:rPr>
        <w:t>:</w:t>
      </w:r>
    </w:p>
    <w:p w:rsidR="00D87547" w:rsidRPr="00D87547" w:rsidRDefault="00D87547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 w:rsidRPr="00D87547">
        <w:rPr>
          <w:rFonts w:ascii="Verdana" w:hAnsi="Verdana"/>
        </w:rPr>
        <w:t xml:space="preserve">u stalnom radnom odnosu na ustanovi na kojoj će se provoditi projekt. </w:t>
      </w:r>
    </w:p>
    <w:p w:rsidR="00D87547" w:rsidRPr="00D87547" w:rsidRDefault="00281210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 w:rsidRPr="00D87547">
        <w:rPr>
          <w:rFonts w:ascii="Verdana" w:hAnsi="Verdana"/>
        </w:rPr>
        <w:t xml:space="preserve">za vrijeme trajanja projekta </w:t>
      </w:r>
      <w:r w:rsidR="00D87547" w:rsidRPr="00D87547">
        <w:rPr>
          <w:rFonts w:ascii="Verdana" w:hAnsi="Verdana"/>
        </w:rPr>
        <w:t xml:space="preserve">zaposlen na ustanovi </w:t>
      </w:r>
      <w:r w:rsidR="00D87547">
        <w:rPr>
          <w:rFonts w:ascii="Verdana" w:hAnsi="Verdana"/>
        </w:rPr>
        <w:t>na</w:t>
      </w:r>
      <w:r w:rsidR="00D87547" w:rsidRPr="00D87547">
        <w:rPr>
          <w:rFonts w:ascii="Verdana" w:hAnsi="Verdana"/>
        </w:rPr>
        <w:t xml:space="preserve"> kojoj se pro</w:t>
      </w:r>
      <w:r w:rsidR="00D87547">
        <w:rPr>
          <w:rFonts w:ascii="Verdana" w:hAnsi="Verdana"/>
        </w:rPr>
        <w:t>jekt provodi</w:t>
      </w:r>
      <w:r>
        <w:rPr>
          <w:rFonts w:ascii="Verdana" w:hAnsi="Verdana"/>
        </w:rPr>
        <w:t>.</w:t>
      </w:r>
      <w:r w:rsidR="00D87547" w:rsidRPr="00D87547">
        <w:rPr>
          <w:rFonts w:ascii="Verdana" w:hAnsi="Verdana"/>
        </w:rPr>
        <w:t xml:space="preserve"> </w:t>
      </w:r>
    </w:p>
    <w:p w:rsidR="00D87547" w:rsidRDefault="009929CA" w:rsidP="00D87547">
      <w:pPr>
        <w:pStyle w:val="ListParagraph"/>
        <w:widowControl/>
        <w:numPr>
          <w:ilvl w:val="0"/>
          <w:numId w:val="3"/>
        </w:numPr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u </w:t>
      </w:r>
      <w:r w:rsidR="00D87547" w:rsidRPr="00D87547">
        <w:rPr>
          <w:rFonts w:ascii="Verdana" w:hAnsi="Verdana"/>
        </w:rPr>
        <w:t xml:space="preserve">radnom odnosu pri HAZU ili redoviti član Hrvatske akademije znanosti i umjetnosti. </w:t>
      </w:r>
    </w:p>
    <w:p w:rsidR="00DF4E98" w:rsidRPr="00D87547" w:rsidRDefault="00DF4E98" w:rsidP="00DF4E98">
      <w:pPr>
        <w:pStyle w:val="ListParagraph"/>
        <w:widowControl/>
        <w:adjustRightInd/>
        <w:ind w:left="786"/>
        <w:jc w:val="both"/>
        <w:textAlignment w:val="auto"/>
        <w:rPr>
          <w:rFonts w:ascii="Verdana" w:hAnsi="Verdana"/>
        </w:rPr>
      </w:pPr>
    </w:p>
    <w:p w:rsidR="00DF4E98" w:rsidRDefault="00D87547" w:rsidP="00D87547">
      <w:pPr>
        <w:pStyle w:val="ListParagraph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Čelnik matične ustanove potvrđuje da će sve navedeno u obrascu potpore matične ustanove biti u potpunosti poštivano te da će voditelj projekta moći posvetiti dovoljno radnog vremena radu na projektu financiranom od Hrvatske zaklade za znanost. </w:t>
      </w:r>
    </w:p>
    <w:p w:rsidR="00DF4E98" w:rsidRDefault="00DF4E98" w:rsidP="00D87547">
      <w:pPr>
        <w:pStyle w:val="ListParagraph"/>
        <w:ind w:left="0"/>
        <w:jc w:val="both"/>
        <w:rPr>
          <w:rFonts w:ascii="Verdana" w:hAnsi="Verdana"/>
        </w:rPr>
      </w:pPr>
    </w:p>
    <w:p w:rsidR="00D87547" w:rsidRDefault="00D87547" w:rsidP="00D87547">
      <w:pPr>
        <w:pStyle w:val="ListParagraph"/>
        <w:ind w:left="0"/>
        <w:jc w:val="both"/>
      </w:pPr>
      <w:r>
        <w:rPr>
          <w:rFonts w:ascii="Verdana" w:hAnsi="Verdana"/>
        </w:rPr>
        <w:t>Čelnik partnerske ustanove potvrđuje da će sve navedeno u izjavi partnerske ustanove o sufinanciranju i tehničkim mogućnostima biti u potpunosti poštivano te da će glavni suradnik s partnerske ustanove moći posvetiti dovoljno radnog vremena radu na projektu financiranom od HRZZ-a.</w:t>
      </w:r>
    </w:p>
    <w:p w:rsidR="00D87547" w:rsidRDefault="00D87547" w:rsidP="00D87547"/>
    <w:p w:rsidR="00384ABF" w:rsidRPr="009A7C93" w:rsidRDefault="00384ABF"/>
    <w:p w:rsidR="00700F9B" w:rsidRPr="009A7C93" w:rsidRDefault="00700F9B"/>
    <w:p w:rsidR="00700F9B" w:rsidRPr="009A7C93" w:rsidRDefault="00700F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84ABF" w:rsidRPr="009929CA" w:rsidTr="004F1C13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2E7102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Voditelj projekta</w:t>
            </w: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9929CA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384ABF" w:rsidP="004F1C13">
            <w:pPr>
              <w:widowControl/>
              <w:spacing w:before="2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84ABF" w:rsidRPr="009929CA" w:rsidRDefault="00B96EE8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Glavni suradnik na partnerskoj ustanovi</w:t>
            </w:r>
          </w:p>
          <w:p w:rsidR="00384ABF" w:rsidRPr="009929CA" w:rsidRDefault="00384ABF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384ABF" w:rsidRPr="009929CA" w:rsidRDefault="009929CA" w:rsidP="004F1C13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</w:tr>
    </w:tbl>
    <w:p w:rsidR="00384ABF" w:rsidRPr="009929CA" w:rsidRDefault="00384ABF" w:rsidP="00384ABF">
      <w:pPr>
        <w:widowControl/>
        <w:spacing w:before="20"/>
        <w:jc w:val="center"/>
        <w:rPr>
          <w:rFonts w:ascii="Verdana" w:hAnsi="Verdana"/>
        </w:rPr>
      </w:pPr>
      <w:r w:rsidRPr="009929CA">
        <w:rPr>
          <w:rFonts w:ascii="Verdana" w:hAnsi="Verdana"/>
        </w:rPr>
        <w:t xml:space="preserve">                         </w:t>
      </w:r>
      <w:r w:rsidRPr="009929CA">
        <w:rPr>
          <w:rFonts w:ascii="Verdana" w:hAnsi="Verdana"/>
        </w:rPr>
        <w:tab/>
      </w:r>
      <w:r w:rsidRPr="009929CA">
        <w:rPr>
          <w:rFonts w:ascii="Verdana" w:hAnsi="Verdana"/>
        </w:rPr>
        <w:tab/>
      </w:r>
      <w:r w:rsidRPr="009929CA">
        <w:rPr>
          <w:rFonts w:ascii="Verdana" w:hAnsi="Verdana"/>
        </w:rPr>
        <w:tab/>
      </w:r>
    </w:p>
    <w:p w:rsidR="00384ABF" w:rsidRPr="009929CA" w:rsidRDefault="00384ABF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p w:rsidR="00B96EE8" w:rsidRPr="009929CA" w:rsidRDefault="00B96EE8" w:rsidP="00666110">
      <w:pPr>
        <w:rPr>
          <w:rFonts w:ascii="Verdana" w:hAnsi="Verdana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96EE8" w:rsidRPr="009929CA" w:rsidTr="009929CA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>Čelnik</w:t>
            </w:r>
            <w:r w:rsidR="001753E9">
              <w:rPr>
                <w:rFonts w:ascii="Verdana" w:hAnsi="Verdana"/>
              </w:rPr>
              <w:t xml:space="preserve"> matične</w:t>
            </w:r>
            <w:r w:rsidRPr="009929CA">
              <w:rPr>
                <w:rFonts w:ascii="Verdana" w:hAnsi="Verdana"/>
              </w:rPr>
              <w:t xml:space="preserve"> ustanove</w:t>
            </w: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9929CA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E8" w:rsidRPr="009929CA" w:rsidRDefault="00B96EE8" w:rsidP="005F103E">
            <w:pPr>
              <w:widowControl/>
              <w:spacing w:before="2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E8" w:rsidRPr="009929CA" w:rsidRDefault="00B96EE8" w:rsidP="00B96EE8">
            <w:pPr>
              <w:widowControl/>
              <w:spacing w:before="20"/>
              <w:rPr>
                <w:rFonts w:ascii="Verdana" w:hAnsi="Verdana"/>
              </w:rPr>
            </w:pPr>
            <w:r w:rsidRPr="009929CA">
              <w:rPr>
                <w:rFonts w:ascii="Verdana" w:hAnsi="Verdana"/>
              </w:rPr>
              <w:t xml:space="preserve">Čelnik partnerske ustanove </w:t>
            </w:r>
          </w:p>
          <w:p w:rsidR="00B96EE8" w:rsidRPr="009929CA" w:rsidRDefault="00B96EE8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</w:p>
          <w:p w:rsidR="00B96EE8" w:rsidRPr="009929CA" w:rsidRDefault="009929CA" w:rsidP="005F103E">
            <w:pPr>
              <w:widowControl/>
              <w:spacing w:before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</w:tr>
    </w:tbl>
    <w:p w:rsidR="001753E9" w:rsidRDefault="001753E9" w:rsidP="007A7317">
      <w:pPr>
        <w:jc w:val="center"/>
        <w:rPr>
          <w:rFonts w:ascii="Verdana" w:hAnsi="Verdana"/>
        </w:rPr>
      </w:pPr>
    </w:p>
    <w:p w:rsidR="001753E9" w:rsidRDefault="001753E9" w:rsidP="00280AA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Pr="009929CA">
        <w:rPr>
          <w:rFonts w:ascii="Verdana" w:hAnsi="Verdana"/>
        </w:rPr>
        <w:t>(</w:t>
      </w:r>
      <w:proofErr w:type="spellStart"/>
      <w:r w:rsidRPr="009929CA">
        <w:rPr>
          <w:rFonts w:ascii="Verdana" w:hAnsi="Verdana"/>
        </w:rPr>
        <w:t>M.P</w:t>
      </w:r>
      <w:proofErr w:type="spellEnd"/>
      <w:r w:rsidRPr="009929CA">
        <w:rPr>
          <w:rFonts w:ascii="Verdana" w:hAnsi="Verdana"/>
        </w:rPr>
        <w:t>)</w:t>
      </w:r>
      <w:r>
        <w:rPr>
          <w:rFonts w:ascii="Verdana" w:hAnsi="Verdana"/>
        </w:rPr>
        <w:t xml:space="preserve">                                                                                    </w:t>
      </w:r>
      <w:r w:rsidRPr="009929CA">
        <w:rPr>
          <w:rFonts w:ascii="Verdana" w:hAnsi="Verdana"/>
        </w:rPr>
        <w:t>(</w:t>
      </w:r>
      <w:proofErr w:type="spellStart"/>
      <w:r w:rsidRPr="009929CA">
        <w:rPr>
          <w:rFonts w:ascii="Verdana" w:hAnsi="Verdana"/>
        </w:rPr>
        <w:t>M.P</w:t>
      </w:r>
      <w:proofErr w:type="spellEnd"/>
      <w:r>
        <w:rPr>
          <w:rFonts w:ascii="Verdana" w:hAnsi="Verdana"/>
        </w:rPr>
        <w:t>.</w:t>
      </w:r>
      <w:r w:rsidRPr="009929CA">
        <w:rPr>
          <w:rFonts w:ascii="Verdana" w:hAnsi="Verdana"/>
        </w:rPr>
        <w:t>)</w:t>
      </w:r>
    </w:p>
    <w:p w:rsidR="001753E9" w:rsidRPr="009929CA" w:rsidRDefault="001753E9" w:rsidP="00280AAC">
      <w:pPr>
        <w:rPr>
          <w:rFonts w:ascii="Verdana" w:hAnsi="Verdana"/>
        </w:rPr>
      </w:pPr>
    </w:p>
    <w:sectPr w:rsidR="001753E9" w:rsidRPr="009929CA" w:rsidSect="00A0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D" w:rsidRDefault="00056C4D" w:rsidP="003A1404">
      <w:r>
        <w:separator/>
      </w:r>
    </w:p>
  </w:endnote>
  <w:endnote w:type="continuationSeparator" w:id="0">
    <w:p w:rsidR="00056C4D" w:rsidRDefault="00056C4D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Vera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D" w:rsidRDefault="00056C4D" w:rsidP="003A1404">
      <w:r>
        <w:separator/>
      </w:r>
    </w:p>
  </w:footnote>
  <w:footnote w:type="continuationSeparator" w:id="0">
    <w:p w:rsidR="00056C4D" w:rsidRDefault="00056C4D" w:rsidP="003A1404">
      <w:r>
        <w:continuationSeparator/>
      </w:r>
    </w:p>
  </w:footnote>
  <w:footnote w:id="1">
    <w:p w:rsidR="00DF4E98" w:rsidRPr="00847265" w:rsidRDefault="00DF4E98" w:rsidP="00A43B49">
      <w:pPr>
        <w:jc w:val="both"/>
        <w:rPr>
          <w:rFonts w:ascii="Verdana" w:hAnsi="Verdana" w:cs="Arial"/>
          <w:sz w:val="16"/>
          <w:szCs w:val="16"/>
        </w:rPr>
      </w:pPr>
      <w:r w:rsidRPr="00847265">
        <w:rPr>
          <w:rStyle w:val="FootnoteReference"/>
          <w:rFonts w:ascii="Verdana" w:hAnsi="Verdana"/>
          <w:sz w:val="16"/>
          <w:szCs w:val="16"/>
        </w:rPr>
        <w:footnoteRef/>
      </w:r>
      <w:r w:rsidRPr="00847265">
        <w:rPr>
          <w:rFonts w:ascii="Verdana" w:hAnsi="Verdana"/>
          <w:sz w:val="16"/>
          <w:szCs w:val="16"/>
        </w:rPr>
        <w:t xml:space="preserve"> </w:t>
      </w:r>
      <w:r w:rsidRPr="00D475E5">
        <w:rPr>
          <w:rFonts w:ascii="Verdana" w:hAnsi="Verdana"/>
          <w:sz w:val="16"/>
          <w:szCs w:val="16"/>
        </w:rPr>
        <w:t xml:space="preserve">Predloženu klasifikaciju možete pronaći u Prilogu 1 </w:t>
      </w:r>
      <w:r w:rsidRPr="00D475E5">
        <w:rPr>
          <w:rFonts w:ascii="Verdana" w:hAnsi="Verdana" w:cs="Arial"/>
          <w:sz w:val="16"/>
          <w:szCs w:val="16"/>
        </w:rPr>
        <w:t xml:space="preserve">Uputa za podnositelje projektnih prijedloga na natječaj Partnerstvo u istraživanjima </w:t>
      </w:r>
      <w:r>
        <w:rPr>
          <w:rFonts w:ascii="Verdana" w:hAnsi="Verdana" w:cs="Arial"/>
          <w:i/>
          <w:sz w:val="16"/>
          <w:szCs w:val="16"/>
        </w:rPr>
        <w:t>(PAR-02-2017</w:t>
      </w:r>
      <w:r w:rsidRPr="00D475E5">
        <w:rPr>
          <w:rFonts w:ascii="Verdana" w:hAnsi="Verdana" w:cs="Arial"/>
          <w:i/>
          <w:sz w:val="16"/>
          <w:szCs w:val="16"/>
        </w:rPr>
        <w:t>)</w:t>
      </w:r>
      <w:r w:rsidRPr="00D475E5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292C"/>
    <w:multiLevelType w:val="hybridMultilevel"/>
    <w:tmpl w:val="FE3AAB74"/>
    <w:lvl w:ilvl="0" w:tplc="9B3839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60256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1A7151"/>
    <w:multiLevelType w:val="hybridMultilevel"/>
    <w:tmpl w:val="934E90B6"/>
    <w:lvl w:ilvl="0" w:tplc="FF807D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4"/>
    <w:rsid w:val="00011DFA"/>
    <w:rsid w:val="00013E43"/>
    <w:rsid w:val="00021ECA"/>
    <w:rsid w:val="00026B04"/>
    <w:rsid w:val="00033B5F"/>
    <w:rsid w:val="000359BD"/>
    <w:rsid w:val="0003658A"/>
    <w:rsid w:val="00047662"/>
    <w:rsid w:val="00050E94"/>
    <w:rsid w:val="0005154C"/>
    <w:rsid w:val="00056C4D"/>
    <w:rsid w:val="0008576F"/>
    <w:rsid w:val="00087F02"/>
    <w:rsid w:val="000A0350"/>
    <w:rsid w:val="000A4E39"/>
    <w:rsid w:val="000B635F"/>
    <w:rsid w:val="000C1F68"/>
    <w:rsid w:val="000C2E19"/>
    <w:rsid w:val="000D0595"/>
    <w:rsid w:val="000E39AA"/>
    <w:rsid w:val="000E6BC7"/>
    <w:rsid w:val="000F4456"/>
    <w:rsid w:val="000F7A54"/>
    <w:rsid w:val="0012037F"/>
    <w:rsid w:val="00125106"/>
    <w:rsid w:val="001312AA"/>
    <w:rsid w:val="00135EA7"/>
    <w:rsid w:val="00145938"/>
    <w:rsid w:val="00151E99"/>
    <w:rsid w:val="00162A99"/>
    <w:rsid w:val="00170643"/>
    <w:rsid w:val="001739EE"/>
    <w:rsid w:val="001753E9"/>
    <w:rsid w:val="0019593F"/>
    <w:rsid w:val="001A2057"/>
    <w:rsid w:val="001B3E81"/>
    <w:rsid w:val="001B5D59"/>
    <w:rsid w:val="001D400C"/>
    <w:rsid w:val="001D5626"/>
    <w:rsid w:val="001E333F"/>
    <w:rsid w:val="001F0290"/>
    <w:rsid w:val="001F4DEC"/>
    <w:rsid w:val="001F4F62"/>
    <w:rsid w:val="0020108F"/>
    <w:rsid w:val="00203FD6"/>
    <w:rsid w:val="002126B6"/>
    <w:rsid w:val="00225D2B"/>
    <w:rsid w:val="00233500"/>
    <w:rsid w:val="00245E0C"/>
    <w:rsid w:val="00256CCF"/>
    <w:rsid w:val="002708CC"/>
    <w:rsid w:val="00280AAC"/>
    <w:rsid w:val="00281210"/>
    <w:rsid w:val="002A24E0"/>
    <w:rsid w:val="002D0E73"/>
    <w:rsid w:val="002E006A"/>
    <w:rsid w:val="002E22EF"/>
    <w:rsid w:val="002E56AF"/>
    <w:rsid w:val="002E7102"/>
    <w:rsid w:val="002F15D5"/>
    <w:rsid w:val="002F6242"/>
    <w:rsid w:val="00301379"/>
    <w:rsid w:val="00303AD4"/>
    <w:rsid w:val="00303DF9"/>
    <w:rsid w:val="003364E6"/>
    <w:rsid w:val="0035249E"/>
    <w:rsid w:val="0035356F"/>
    <w:rsid w:val="0035379A"/>
    <w:rsid w:val="00356249"/>
    <w:rsid w:val="00360419"/>
    <w:rsid w:val="00371DDC"/>
    <w:rsid w:val="00384ABF"/>
    <w:rsid w:val="00395758"/>
    <w:rsid w:val="003A1404"/>
    <w:rsid w:val="003A7C1A"/>
    <w:rsid w:val="003C5D0D"/>
    <w:rsid w:val="003E01E0"/>
    <w:rsid w:val="003F4A55"/>
    <w:rsid w:val="00410044"/>
    <w:rsid w:val="00426342"/>
    <w:rsid w:val="00430119"/>
    <w:rsid w:val="0043302C"/>
    <w:rsid w:val="00433774"/>
    <w:rsid w:val="0046761E"/>
    <w:rsid w:val="0048069A"/>
    <w:rsid w:val="0049431F"/>
    <w:rsid w:val="004A039B"/>
    <w:rsid w:val="004B18C3"/>
    <w:rsid w:val="004D2DF4"/>
    <w:rsid w:val="004F1C13"/>
    <w:rsid w:val="004F5455"/>
    <w:rsid w:val="00517291"/>
    <w:rsid w:val="00525A05"/>
    <w:rsid w:val="00525EC0"/>
    <w:rsid w:val="005267EC"/>
    <w:rsid w:val="005310CD"/>
    <w:rsid w:val="00546DEA"/>
    <w:rsid w:val="00553E12"/>
    <w:rsid w:val="0056142E"/>
    <w:rsid w:val="005615C7"/>
    <w:rsid w:val="00567967"/>
    <w:rsid w:val="00582599"/>
    <w:rsid w:val="00595B11"/>
    <w:rsid w:val="005B464F"/>
    <w:rsid w:val="005F103E"/>
    <w:rsid w:val="00617406"/>
    <w:rsid w:val="00626976"/>
    <w:rsid w:val="00645C69"/>
    <w:rsid w:val="00666110"/>
    <w:rsid w:val="0067049B"/>
    <w:rsid w:val="00670AAD"/>
    <w:rsid w:val="00670F6C"/>
    <w:rsid w:val="00673AE7"/>
    <w:rsid w:val="00687B3E"/>
    <w:rsid w:val="00687E24"/>
    <w:rsid w:val="006A05BF"/>
    <w:rsid w:val="006B4760"/>
    <w:rsid w:val="006C007D"/>
    <w:rsid w:val="006C59EE"/>
    <w:rsid w:val="006E2558"/>
    <w:rsid w:val="006F2130"/>
    <w:rsid w:val="00700F9B"/>
    <w:rsid w:val="00707E20"/>
    <w:rsid w:val="00711234"/>
    <w:rsid w:val="007273E0"/>
    <w:rsid w:val="00732FC4"/>
    <w:rsid w:val="00735633"/>
    <w:rsid w:val="007552ED"/>
    <w:rsid w:val="00755CAF"/>
    <w:rsid w:val="00762C6A"/>
    <w:rsid w:val="007727E0"/>
    <w:rsid w:val="0077495E"/>
    <w:rsid w:val="00791FF2"/>
    <w:rsid w:val="007A7317"/>
    <w:rsid w:val="007B6C08"/>
    <w:rsid w:val="007B6FD9"/>
    <w:rsid w:val="007C6688"/>
    <w:rsid w:val="0080562E"/>
    <w:rsid w:val="00825A35"/>
    <w:rsid w:val="00847265"/>
    <w:rsid w:val="008557B2"/>
    <w:rsid w:val="00860F54"/>
    <w:rsid w:val="0086402F"/>
    <w:rsid w:val="008659C9"/>
    <w:rsid w:val="008673CF"/>
    <w:rsid w:val="00872667"/>
    <w:rsid w:val="008856AE"/>
    <w:rsid w:val="008938BC"/>
    <w:rsid w:val="008A53DB"/>
    <w:rsid w:val="008A6E24"/>
    <w:rsid w:val="008D17A8"/>
    <w:rsid w:val="008E2F4F"/>
    <w:rsid w:val="008F5C33"/>
    <w:rsid w:val="009069F7"/>
    <w:rsid w:val="009129AB"/>
    <w:rsid w:val="009132AB"/>
    <w:rsid w:val="00935ACC"/>
    <w:rsid w:val="0093776E"/>
    <w:rsid w:val="0096150E"/>
    <w:rsid w:val="00981181"/>
    <w:rsid w:val="009929CA"/>
    <w:rsid w:val="009A7C93"/>
    <w:rsid w:val="009B10A3"/>
    <w:rsid w:val="009B5B28"/>
    <w:rsid w:val="009C1832"/>
    <w:rsid w:val="00A04035"/>
    <w:rsid w:val="00A046DA"/>
    <w:rsid w:val="00A13B0B"/>
    <w:rsid w:val="00A27E4C"/>
    <w:rsid w:val="00A32D82"/>
    <w:rsid w:val="00A43B49"/>
    <w:rsid w:val="00A66EEC"/>
    <w:rsid w:val="00A82F58"/>
    <w:rsid w:val="00A90BD1"/>
    <w:rsid w:val="00AA07B9"/>
    <w:rsid w:val="00AA28F4"/>
    <w:rsid w:val="00AA2BB9"/>
    <w:rsid w:val="00AC774C"/>
    <w:rsid w:val="00AD5418"/>
    <w:rsid w:val="00AE113D"/>
    <w:rsid w:val="00AF6313"/>
    <w:rsid w:val="00B0366D"/>
    <w:rsid w:val="00B0468D"/>
    <w:rsid w:val="00B04740"/>
    <w:rsid w:val="00B64D0C"/>
    <w:rsid w:val="00B83E47"/>
    <w:rsid w:val="00B86695"/>
    <w:rsid w:val="00B93D57"/>
    <w:rsid w:val="00B96EE8"/>
    <w:rsid w:val="00BB1E74"/>
    <w:rsid w:val="00C17915"/>
    <w:rsid w:val="00C503BC"/>
    <w:rsid w:val="00C642B6"/>
    <w:rsid w:val="00C67C44"/>
    <w:rsid w:val="00C72489"/>
    <w:rsid w:val="00C84849"/>
    <w:rsid w:val="00C966B7"/>
    <w:rsid w:val="00CB4D77"/>
    <w:rsid w:val="00CD7CEB"/>
    <w:rsid w:val="00CF4399"/>
    <w:rsid w:val="00D10334"/>
    <w:rsid w:val="00D206B0"/>
    <w:rsid w:val="00D34248"/>
    <w:rsid w:val="00D475E5"/>
    <w:rsid w:val="00D57F0D"/>
    <w:rsid w:val="00D61E39"/>
    <w:rsid w:val="00D87547"/>
    <w:rsid w:val="00D92DB0"/>
    <w:rsid w:val="00DA0073"/>
    <w:rsid w:val="00DA22B8"/>
    <w:rsid w:val="00DC5B6A"/>
    <w:rsid w:val="00DE63A7"/>
    <w:rsid w:val="00DF4E98"/>
    <w:rsid w:val="00DF75B8"/>
    <w:rsid w:val="00E029B7"/>
    <w:rsid w:val="00E16989"/>
    <w:rsid w:val="00E2682B"/>
    <w:rsid w:val="00E27DAE"/>
    <w:rsid w:val="00E3322E"/>
    <w:rsid w:val="00E406C2"/>
    <w:rsid w:val="00E51160"/>
    <w:rsid w:val="00E5444D"/>
    <w:rsid w:val="00E661B7"/>
    <w:rsid w:val="00E817E1"/>
    <w:rsid w:val="00EA16B8"/>
    <w:rsid w:val="00EB087B"/>
    <w:rsid w:val="00EB650C"/>
    <w:rsid w:val="00EC33BE"/>
    <w:rsid w:val="00ED180E"/>
    <w:rsid w:val="00ED74D9"/>
    <w:rsid w:val="00EE32DC"/>
    <w:rsid w:val="00F003C7"/>
    <w:rsid w:val="00F04669"/>
    <w:rsid w:val="00F204B5"/>
    <w:rsid w:val="00F36AB2"/>
    <w:rsid w:val="00F722BA"/>
    <w:rsid w:val="00F75404"/>
    <w:rsid w:val="00F81CA9"/>
    <w:rsid w:val="00FA73C2"/>
    <w:rsid w:val="00FC0BEC"/>
    <w:rsid w:val="00FE3C30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1961242037E418290B1A5B1876D76" ma:contentTypeVersion="0" ma:contentTypeDescription="Create a new document." ma:contentTypeScope="" ma:versionID="79f082289e1239e1ed917346659fda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532E-95CB-4019-9A90-E79119CE15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805E46-CCD7-4B35-9452-A6B31A513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1A397-BA5D-486E-BC34-CA8CD2F8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188A3E-5551-4D0E-AB63-0329BBA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87B54CFE</Template>
  <TotalTime>24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Hrvoje Mataković</cp:lastModifiedBy>
  <cp:revision>7</cp:revision>
  <cp:lastPrinted>2013-08-26T14:39:00Z</cp:lastPrinted>
  <dcterms:created xsi:type="dcterms:W3CDTF">2016-11-14T13:33:00Z</dcterms:created>
  <dcterms:modified xsi:type="dcterms:W3CDTF">2016-11-22T14:11:00Z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0x010100A6B1961242037E418290B1A5B1876D76</vt:lpwstr>
  </property>
</Properties>
</file>